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5459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854592" w:rsidRPr="00854592">
          <w:rPr>
            <w:rStyle w:val="a9"/>
          </w:rPr>
          <w:t>Открытое акционерное общество "Ярославский электромашиностроительный завод"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54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F06873" w:rsidRDefault="00854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63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54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F06873" w:rsidRDefault="00854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54592" w:rsidP="008545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F06873" w:rsidRDefault="00854592" w:rsidP="008545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4592" w:rsidP="0085459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54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54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54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545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545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Pr="00F06873" w:rsidRDefault="00854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b/>
                <w:sz w:val="18"/>
                <w:szCs w:val="18"/>
              </w:rPr>
            </w:pPr>
            <w:r w:rsidRPr="00854592">
              <w:rPr>
                <w:b/>
                <w:sz w:val="18"/>
                <w:szCs w:val="18"/>
              </w:rPr>
              <w:t>Спортивно-оздоровительный комплекс "Русь"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Pr="00F06873" w:rsidRDefault="00854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i/>
                <w:sz w:val="18"/>
                <w:szCs w:val="18"/>
              </w:rPr>
            </w:pPr>
            <w:r w:rsidRPr="00854592">
              <w:rPr>
                <w:i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Pr="00F06873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Pr="00F06873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i/>
                <w:sz w:val="18"/>
                <w:szCs w:val="18"/>
              </w:rPr>
            </w:pPr>
            <w:r w:rsidRPr="00854592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(бухгалтер-калькулятор)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i/>
                <w:sz w:val="18"/>
                <w:szCs w:val="18"/>
              </w:rPr>
            </w:pPr>
            <w:r w:rsidRPr="00854592">
              <w:rPr>
                <w:i/>
                <w:sz w:val="18"/>
                <w:szCs w:val="18"/>
              </w:rPr>
              <w:t>Педагогический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3(1621)А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3(1621)-1А (3(1621)А)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3(1621)-2А (3(1621)А)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4(1621)А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4(1621)-1А (4(1621)А)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6(1621)А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6(1621)-1А (6(1621)А)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6(1621)-2А (6(1621)А)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7(1621)А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7(1621)-1А (7(1621)А)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Хореограф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Звукооформитель (ди-джей)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i/>
                <w:sz w:val="18"/>
                <w:szCs w:val="18"/>
              </w:rPr>
            </w:pPr>
            <w:r w:rsidRPr="00854592">
              <w:rPr>
                <w:i/>
                <w:sz w:val="18"/>
                <w:szCs w:val="18"/>
              </w:rPr>
              <w:t>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i/>
                <w:sz w:val="18"/>
                <w:szCs w:val="18"/>
              </w:rPr>
            </w:pPr>
            <w:r w:rsidRPr="00854592">
              <w:rPr>
                <w:i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(продукты)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(хлеборе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 (овощере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(котлов)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столовой)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29(1621)А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29(1621)-1А (29(1621)А)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благоустройству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 (штукатур-маляр)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4592" w:rsidRPr="00F06873" w:rsidTr="004654AF">
        <w:tc>
          <w:tcPr>
            <w:tcW w:w="959" w:type="dxa"/>
            <w:shd w:val="clear" w:color="auto" w:fill="auto"/>
            <w:vAlign w:val="center"/>
          </w:tcPr>
          <w:p w:rsid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39(1621)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4592" w:rsidRPr="00854592" w:rsidRDefault="0085459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4592" w:rsidRDefault="0085459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854592">
          <w:rPr>
            <w:rStyle w:val="a9"/>
          </w:rPr>
          <w:t>06.06.2018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854592" w:rsidRDefault="00854592" w:rsidP="009D6532"/>
    <w:p w:rsidR="00854592" w:rsidRDefault="00854592" w:rsidP="009D6532"/>
    <w:p w:rsidR="009D6532" w:rsidRPr="003C5C39" w:rsidRDefault="009D6532" w:rsidP="009D6532">
      <w:r w:rsidRPr="003C5C39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54592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54592" w:rsidP="009D6532">
            <w:pPr>
              <w:pStyle w:val="aa"/>
            </w:pPr>
            <w:proofErr w:type="spellStart"/>
            <w:r>
              <w:t>Серик</w:t>
            </w:r>
            <w:proofErr w:type="spellEnd"/>
            <w:r>
              <w:t xml:space="preserve"> Г.Д.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5459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54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54592" w:rsidP="009D6532">
            <w:pPr>
              <w:pStyle w:val="aa"/>
            </w:pPr>
            <w:r>
              <w:t>Заместитель генерального директора по кадрам и быту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54592" w:rsidP="009D6532">
            <w:pPr>
              <w:pStyle w:val="aa"/>
            </w:pPr>
            <w:r>
              <w:t>Кочеткова Р.В.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54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54592" w:rsidRPr="00854592" w:rsidTr="00854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  <w:r>
              <w:t>Директор СОК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  <w:proofErr w:type="spellStart"/>
            <w:r>
              <w:t>Клементьева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</w:tr>
      <w:tr w:rsidR="00854592" w:rsidRPr="00854592" w:rsidTr="00854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(дата)</w:t>
            </w:r>
          </w:p>
        </w:tc>
      </w:tr>
      <w:tr w:rsidR="00854592" w:rsidRPr="00854592" w:rsidTr="00854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  <w:r>
              <w:t xml:space="preserve">Начальник </w:t>
            </w:r>
            <w:proofErr w:type="spellStart"/>
            <w:r>
              <w:t>ООТиПБ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  <w:proofErr w:type="spellStart"/>
            <w:r>
              <w:t>Махаличев</w:t>
            </w:r>
            <w:proofErr w:type="spellEnd"/>
            <w:r>
              <w:t xml:space="preserve">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</w:tr>
      <w:tr w:rsidR="00854592" w:rsidRPr="00854592" w:rsidTr="00854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(дата)</w:t>
            </w:r>
          </w:p>
        </w:tc>
      </w:tr>
      <w:tr w:rsidR="00854592" w:rsidRPr="00854592" w:rsidTr="00854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  <w:r>
              <w:t xml:space="preserve">Начальник ООТ и </w:t>
            </w:r>
            <w:proofErr w:type="gramStart"/>
            <w:r>
              <w:t>З</w:t>
            </w:r>
            <w:proofErr w:type="gramEnd"/>
          </w:p>
        </w:tc>
        <w:tc>
          <w:tcPr>
            <w:tcW w:w="283" w:type="dxa"/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  <w:r>
              <w:t>Зотов О.А.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9D6532">
            <w:pPr>
              <w:pStyle w:val="aa"/>
            </w:pPr>
          </w:p>
        </w:tc>
      </w:tr>
      <w:tr w:rsidR="00854592" w:rsidRPr="00854592" w:rsidTr="0085459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4592" w:rsidRPr="00854592" w:rsidRDefault="00854592" w:rsidP="009D6532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54592" w:rsidTr="008545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4592" w:rsidRDefault="00854592" w:rsidP="002743B5">
            <w:pPr>
              <w:pStyle w:val="aa"/>
            </w:pPr>
            <w:r w:rsidRPr="00854592">
              <w:t>3572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4592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4592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4592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4592" w:rsidRDefault="00854592" w:rsidP="002743B5">
            <w:pPr>
              <w:pStyle w:val="aa"/>
            </w:pPr>
            <w:proofErr w:type="spellStart"/>
            <w:r w:rsidRPr="00854592">
              <w:t>Бахвалова</w:t>
            </w:r>
            <w:proofErr w:type="spellEnd"/>
            <w:r w:rsidRPr="00854592">
              <w:t xml:space="preserve"> Н.С.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4592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4592" w:rsidRDefault="002743B5" w:rsidP="002743B5">
            <w:pPr>
              <w:pStyle w:val="aa"/>
            </w:pPr>
          </w:p>
        </w:tc>
      </w:tr>
      <w:tr w:rsidR="002743B5" w:rsidRPr="00854592" w:rsidTr="008545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54592" w:rsidRDefault="00854592" w:rsidP="002743B5">
            <w:pPr>
              <w:pStyle w:val="aa"/>
              <w:rPr>
                <w:b/>
                <w:vertAlign w:val="superscript"/>
              </w:rPr>
            </w:pPr>
            <w:r w:rsidRPr="008545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54592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54592" w:rsidRDefault="00854592" w:rsidP="002743B5">
            <w:pPr>
              <w:pStyle w:val="aa"/>
              <w:rPr>
                <w:b/>
                <w:vertAlign w:val="superscript"/>
              </w:rPr>
            </w:pPr>
            <w:r w:rsidRPr="008545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54592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54592" w:rsidRDefault="00854592" w:rsidP="002743B5">
            <w:pPr>
              <w:pStyle w:val="aa"/>
              <w:rPr>
                <w:b/>
                <w:vertAlign w:val="superscript"/>
              </w:rPr>
            </w:pPr>
            <w:r w:rsidRPr="008545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54592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54592" w:rsidRDefault="00854592" w:rsidP="002743B5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(дата)</w:t>
            </w:r>
          </w:p>
        </w:tc>
      </w:tr>
      <w:tr w:rsidR="00854592" w:rsidRPr="00854592" w:rsidTr="00854592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2743B5">
            <w:pPr>
              <w:pStyle w:val="aa"/>
            </w:pPr>
            <w:r w:rsidRPr="00854592">
              <w:t>3557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592" w:rsidRPr="00854592" w:rsidRDefault="00854592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4592" w:rsidRPr="00854592" w:rsidRDefault="00854592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2743B5">
            <w:pPr>
              <w:pStyle w:val="aa"/>
            </w:pPr>
            <w:r w:rsidRPr="00854592">
              <w:t>Ермакова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54592" w:rsidRPr="00854592" w:rsidRDefault="00854592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4592" w:rsidRPr="00854592" w:rsidRDefault="00854592" w:rsidP="002743B5">
            <w:pPr>
              <w:pStyle w:val="aa"/>
            </w:pPr>
          </w:p>
        </w:tc>
      </w:tr>
      <w:tr w:rsidR="00854592" w:rsidRPr="00854592" w:rsidTr="00854592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854592" w:rsidRPr="00854592" w:rsidRDefault="00854592" w:rsidP="002743B5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854592" w:rsidRPr="00854592" w:rsidRDefault="00854592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4592" w:rsidRPr="00854592" w:rsidRDefault="00854592" w:rsidP="002743B5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4592" w:rsidRPr="00854592" w:rsidRDefault="00854592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4592" w:rsidRPr="00854592" w:rsidRDefault="00854592" w:rsidP="002743B5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4592" w:rsidRPr="00854592" w:rsidRDefault="00854592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54592" w:rsidRPr="00854592" w:rsidRDefault="00854592" w:rsidP="002743B5">
            <w:pPr>
              <w:pStyle w:val="aa"/>
              <w:rPr>
                <w:vertAlign w:val="superscript"/>
              </w:rPr>
            </w:pPr>
            <w:r w:rsidRPr="00854592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1CB" w:rsidRPr="007377A3" w:rsidRDefault="007E61CB" w:rsidP="00854592">
      <w:r>
        <w:separator/>
      </w:r>
    </w:p>
  </w:endnote>
  <w:endnote w:type="continuationSeparator" w:id="0">
    <w:p w:rsidR="007E61CB" w:rsidRPr="007377A3" w:rsidRDefault="007E61CB" w:rsidP="0085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2" w:rsidRDefault="0085459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2" w:rsidRDefault="0085459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2" w:rsidRDefault="008545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1CB" w:rsidRPr="007377A3" w:rsidRDefault="007E61CB" w:rsidP="00854592">
      <w:r>
        <w:separator/>
      </w:r>
    </w:p>
  </w:footnote>
  <w:footnote w:type="continuationSeparator" w:id="0">
    <w:p w:rsidR="007E61CB" w:rsidRPr="007377A3" w:rsidRDefault="007E61CB" w:rsidP="00854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2" w:rsidRDefault="00854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2" w:rsidRDefault="0085459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592" w:rsidRDefault="0085459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5"/>
    <w:docVar w:name="ceh_info" w:val="Открытое акционерное общество &quot;Ярославский электромашиностроительный завод&quot;"/>
    <w:docVar w:name="doc_name" w:val="Документ5"/>
    <w:docVar w:name="fill_date" w:val="06.06.2018"/>
    <w:docVar w:name="org_name" w:val="     "/>
    <w:docVar w:name="pers_guids" w:val="8F9D94EF4E8A4A3DB0384DAA65FBB963@030-700-138-83~D3FEB5D8A8C446C48E8EA7D1D3C48BD5@060-731-527 34"/>
    <w:docVar w:name="pers_snils" w:val="8F9D94EF4E8A4A3DB0384DAA65FBB963@030-700-138-83~D3FEB5D8A8C446C48E8EA7D1D3C48BD5@060-731-527 34"/>
    <w:docVar w:name="rbtd_name" w:val="Открытое акционерное общество &quot;Ярославский электромашиностроительный завод&quot;"/>
    <w:docVar w:name="sv_docs" w:val="1"/>
  </w:docVars>
  <w:rsids>
    <w:rsidRoot w:val="0085459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E61CB"/>
    <w:rsid w:val="00820552"/>
    <w:rsid w:val="00854592"/>
    <w:rsid w:val="00936F48"/>
    <w:rsid w:val="009647F7"/>
    <w:rsid w:val="009A1326"/>
    <w:rsid w:val="009D6532"/>
    <w:rsid w:val="009D6B5D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54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4592"/>
    <w:rPr>
      <w:sz w:val="24"/>
    </w:rPr>
  </w:style>
  <w:style w:type="paragraph" w:styleId="ad">
    <w:name w:val="footer"/>
    <w:basedOn w:val="a"/>
    <w:link w:val="ae"/>
    <w:rsid w:val="00854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459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Владелец</dc:creator>
  <cp:lastModifiedBy>Владелец</cp:lastModifiedBy>
  <cp:revision>1</cp:revision>
  <cp:lastPrinted>2018-07-07T04:47:00Z</cp:lastPrinted>
  <dcterms:created xsi:type="dcterms:W3CDTF">2018-07-07T04:37:00Z</dcterms:created>
  <dcterms:modified xsi:type="dcterms:W3CDTF">2018-07-07T04:47:00Z</dcterms:modified>
</cp:coreProperties>
</file>